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7EDE" w14:textId="4507CDA2" w:rsidR="00C56BBE" w:rsidRDefault="00AF4C39" w:rsidP="00063D32">
      <w:pPr>
        <w:jc w:val="center"/>
        <w:rPr>
          <w:sz w:val="32"/>
          <w:szCs w:val="32"/>
        </w:rPr>
      </w:pPr>
      <w:r>
        <w:rPr>
          <w:sz w:val="32"/>
          <w:szCs w:val="32"/>
        </w:rPr>
        <w:t>Modello</w:t>
      </w:r>
      <w:r w:rsidR="008E669D">
        <w:rPr>
          <w:sz w:val="32"/>
          <w:szCs w:val="32"/>
        </w:rPr>
        <w:t xml:space="preserve"> </w:t>
      </w:r>
      <w:r w:rsidR="00C56BBE">
        <w:rPr>
          <w:sz w:val="32"/>
          <w:szCs w:val="32"/>
        </w:rPr>
        <w:t xml:space="preserve">PROPOSTA </w:t>
      </w:r>
      <w:r w:rsidR="004D1CFB">
        <w:rPr>
          <w:sz w:val="32"/>
          <w:szCs w:val="32"/>
        </w:rPr>
        <w:t xml:space="preserve">ATTIVITA’ </w:t>
      </w:r>
    </w:p>
    <w:p w14:paraId="1785907C" w14:textId="2F73CBD7" w:rsidR="004F7416" w:rsidRPr="0002636F" w:rsidRDefault="00C56BBE" w:rsidP="00063D32">
      <w:pPr>
        <w:jc w:val="center"/>
        <w:rPr>
          <w:sz w:val="32"/>
          <w:szCs w:val="32"/>
        </w:rPr>
      </w:pPr>
      <w:r w:rsidRPr="00E062A1">
        <w:rPr>
          <w:b/>
          <w:bCs/>
          <w:i/>
          <w:iCs/>
          <w:sz w:val="32"/>
          <w:szCs w:val="32"/>
          <w:u w:val="single"/>
        </w:rPr>
        <w:t>TUTTI IN CAMPO</w:t>
      </w:r>
      <w:r w:rsidR="00E062A1">
        <w:rPr>
          <w:sz w:val="32"/>
          <w:szCs w:val="32"/>
        </w:rPr>
        <w:t xml:space="preserve"> – Torneo per classi 2022-23</w:t>
      </w:r>
    </w:p>
    <w:p w14:paraId="4CD7DE72" w14:textId="16AC892D" w:rsidR="00E90F2D" w:rsidRDefault="00841D9A" w:rsidP="00E90F2D">
      <w:pPr>
        <w:jc w:val="center"/>
        <w:rPr>
          <w:szCs w:val="24"/>
        </w:rPr>
      </w:pPr>
      <w:r>
        <w:rPr>
          <w:szCs w:val="24"/>
        </w:rPr>
        <w:t>da inviare compilata e firmata</w:t>
      </w:r>
      <w:r w:rsidR="00E90F2D">
        <w:rPr>
          <w:szCs w:val="24"/>
        </w:rPr>
        <w:t xml:space="preserve"> </w:t>
      </w:r>
      <w:r w:rsidR="00AF4C39">
        <w:rPr>
          <w:szCs w:val="24"/>
        </w:rPr>
        <w:t xml:space="preserve">entro </w:t>
      </w:r>
      <w:r w:rsidR="007D3D91">
        <w:rPr>
          <w:szCs w:val="24"/>
        </w:rPr>
        <w:t>martedì</w:t>
      </w:r>
      <w:r w:rsidR="00AF4C39" w:rsidRPr="007D3D91">
        <w:rPr>
          <w:b/>
          <w:bCs/>
          <w:szCs w:val="24"/>
        </w:rPr>
        <w:t xml:space="preserve"> </w:t>
      </w:r>
      <w:r w:rsidR="00806D97" w:rsidRPr="007D3D91">
        <w:rPr>
          <w:b/>
          <w:bCs/>
          <w:szCs w:val="24"/>
          <w:highlight w:val="yellow"/>
        </w:rPr>
        <w:t>2</w:t>
      </w:r>
      <w:r w:rsidR="00E96804" w:rsidRPr="007D3D91">
        <w:rPr>
          <w:b/>
          <w:bCs/>
          <w:szCs w:val="24"/>
          <w:highlight w:val="yellow"/>
        </w:rPr>
        <w:t>8</w:t>
      </w:r>
      <w:r w:rsidR="00806D97" w:rsidRPr="007D3D91">
        <w:rPr>
          <w:b/>
          <w:bCs/>
          <w:szCs w:val="24"/>
          <w:highlight w:val="yellow"/>
        </w:rPr>
        <w:t xml:space="preserve"> Giugno 2022</w:t>
      </w:r>
      <w:r w:rsidR="00806D97">
        <w:rPr>
          <w:szCs w:val="24"/>
        </w:rPr>
        <w:t xml:space="preserve"> a</w:t>
      </w:r>
      <w:r w:rsidR="00E90F2D">
        <w:rPr>
          <w:szCs w:val="24"/>
        </w:rPr>
        <w:t xml:space="preserve"> </w:t>
      </w:r>
      <w:hyperlink r:id="rId8" w:history="1">
        <w:r w:rsidR="00470961" w:rsidRPr="00831C40">
          <w:rPr>
            <w:rStyle w:val="Collegamentoipertestuale"/>
            <w:szCs w:val="24"/>
          </w:rPr>
          <w:t>drma@postacert.istruzione.it</w:t>
        </w:r>
      </w:hyperlink>
      <w:r>
        <w:rPr>
          <w:szCs w:val="24"/>
        </w:rPr>
        <w:t xml:space="preserve"> </w:t>
      </w:r>
    </w:p>
    <w:p w14:paraId="2BF9447F" w14:textId="73875B0D" w:rsidR="001C5947" w:rsidRDefault="001C5947" w:rsidP="00E90F2D">
      <w:pPr>
        <w:jc w:val="center"/>
        <w:rPr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7"/>
        <w:gridCol w:w="5174"/>
      </w:tblGrid>
      <w:tr w:rsidR="002F003B" w14:paraId="7103122E" w14:textId="77777777" w:rsidTr="00B27292">
        <w:tc>
          <w:tcPr>
            <w:tcW w:w="3936" w:type="dxa"/>
          </w:tcPr>
          <w:p w14:paraId="172EB3AD" w14:textId="07F8824C" w:rsidR="002F003B" w:rsidRDefault="00A202B3" w:rsidP="00E90F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Comitato proponente (specificare il livello territoriale)</w:t>
            </w:r>
          </w:p>
        </w:tc>
        <w:tc>
          <w:tcPr>
            <w:tcW w:w="5275" w:type="dxa"/>
          </w:tcPr>
          <w:p w14:paraId="51E60952" w14:textId="77777777" w:rsidR="001440A2" w:rsidRDefault="001440A2" w:rsidP="002C50A4">
            <w:pPr>
              <w:jc w:val="center"/>
              <w:rPr>
                <w:szCs w:val="24"/>
              </w:rPr>
            </w:pPr>
          </w:p>
          <w:p w14:paraId="6D4FADC7" w14:textId="77777777" w:rsidR="00BA5A8C" w:rsidRDefault="00BA5A8C" w:rsidP="002C50A4">
            <w:pPr>
              <w:jc w:val="center"/>
              <w:rPr>
                <w:szCs w:val="24"/>
              </w:rPr>
            </w:pPr>
          </w:p>
          <w:p w14:paraId="75AFB6C1" w14:textId="24CA976B" w:rsidR="00BA5A8C" w:rsidRDefault="00BA5A8C" w:rsidP="00BA5A8C">
            <w:pPr>
              <w:rPr>
                <w:szCs w:val="24"/>
              </w:rPr>
            </w:pPr>
          </w:p>
        </w:tc>
      </w:tr>
      <w:tr w:rsidR="002C50A4" w14:paraId="48BC7CEE" w14:textId="77777777" w:rsidTr="00B27292">
        <w:tc>
          <w:tcPr>
            <w:tcW w:w="3936" w:type="dxa"/>
          </w:tcPr>
          <w:p w14:paraId="74A033CA" w14:textId="6E014429" w:rsidR="002C50A4" w:rsidRDefault="002C50A4" w:rsidP="00E90F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Federazione/ Disciplina Associata</w:t>
            </w:r>
          </w:p>
        </w:tc>
        <w:tc>
          <w:tcPr>
            <w:tcW w:w="5275" w:type="dxa"/>
          </w:tcPr>
          <w:p w14:paraId="094D280F" w14:textId="77777777" w:rsidR="002C50A4" w:rsidRDefault="002C50A4" w:rsidP="00E90F2D">
            <w:pPr>
              <w:jc w:val="center"/>
              <w:rPr>
                <w:szCs w:val="24"/>
              </w:rPr>
            </w:pPr>
          </w:p>
          <w:p w14:paraId="4C5560D3" w14:textId="77777777" w:rsidR="00D53E7D" w:rsidRDefault="00D53E7D" w:rsidP="00E90F2D">
            <w:pPr>
              <w:jc w:val="center"/>
              <w:rPr>
                <w:szCs w:val="24"/>
              </w:rPr>
            </w:pPr>
          </w:p>
          <w:p w14:paraId="40EFC099" w14:textId="0100731F" w:rsidR="003F450E" w:rsidRDefault="003F450E" w:rsidP="00E90F2D">
            <w:pPr>
              <w:jc w:val="center"/>
              <w:rPr>
                <w:szCs w:val="24"/>
              </w:rPr>
            </w:pPr>
          </w:p>
        </w:tc>
      </w:tr>
      <w:tr w:rsidR="002C50A4" w14:paraId="15C32AB8" w14:textId="77777777" w:rsidTr="00B27292">
        <w:tc>
          <w:tcPr>
            <w:tcW w:w="3936" w:type="dxa"/>
          </w:tcPr>
          <w:p w14:paraId="69915DFB" w14:textId="767BE5E7" w:rsidR="002C50A4" w:rsidRDefault="002C50A4" w:rsidP="00E90F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Disciplina Sportiva</w:t>
            </w:r>
          </w:p>
        </w:tc>
        <w:tc>
          <w:tcPr>
            <w:tcW w:w="5275" w:type="dxa"/>
          </w:tcPr>
          <w:p w14:paraId="435BF6A2" w14:textId="77777777" w:rsidR="002C50A4" w:rsidRDefault="002C50A4" w:rsidP="00E90F2D">
            <w:pPr>
              <w:jc w:val="center"/>
              <w:rPr>
                <w:szCs w:val="24"/>
              </w:rPr>
            </w:pPr>
          </w:p>
          <w:p w14:paraId="29EE97BC" w14:textId="77777777" w:rsidR="00D53E7D" w:rsidRDefault="00D53E7D" w:rsidP="00E90F2D">
            <w:pPr>
              <w:jc w:val="center"/>
              <w:rPr>
                <w:szCs w:val="24"/>
              </w:rPr>
            </w:pPr>
          </w:p>
          <w:p w14:paraId="08CF5A2D" w14:textId="700678FA" w:rsidR="003F450E" w:rsidRDefault="003F450E" w:rsidP="00E90F2D">
            <w:pPr>
              <w:jc w:val="center"/>
              <w:rPr>
                <w:szCs w:val="24"/>
              </w:rPr>
            </w:pPr>
          </w:p>
        </w:tc>
      </w:tr>
      <w:tr w:rsidR="00121C6A" w14:paraId="20373AFF" w14:textId="77777777" w:rsidTr="00B27292">
        <w:tc>
          <w:tcPr>
            <w:tcW w:w="3936" w:type="dxa"/>
          </w:tcPr>
          <w:p w14:paraId="1816BB30" w14:textId="23F25EBA" w:rsidR="00121C6A" w:rsidRDefault="00691673" w:rsidP="00E90F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Indirizzo mail</w:t>
            </w:r>
          </w:p>
        </w:tc>
        <w:tc>
          <w:tcPr>
            <w:tcW w:w="5275" w:type="dxa"/>
          </w:tcPr>
          <w:p w14:paraId="4D27931C" w14:textId="77777777" w:rsidR="00121C6A" w:rsidRDefault="00121C6A" w:rsidP="00E90F2D">
            <w:pPr>
              <w:jc w:val="center"/>
              <w:rPr>
                <w:szCs w:val="24"/>
              </w:rPr>
            </w:pPr>
          </w:p>
          <w:p w14:paraId="4609B9CD" w14:textId="77777777" w:rsidR="00D53E7D" w:rsidRDefault="00D53E7D" w:rsidP="00E90F2D">
            <w:pPr>
              <w:jc w:val="center"/>
              <w:rPr>
                <w:szCs w:val="24"/>
              </w:rPr>
            </w:pPr>
          </w:p>
          <w:p w14:paraId="3B17EEF7" w14:textId="3A1184FC" w:rsidR="003F450E" w:rsidRDefault="003F450E" w:rsidP="00E90F2D">
            <w:pPr>
              <w:jc w:val="center"/>
              <w:rPr>
                <w:szCs w:val="24"/>
              </w:rPr>
            </w:pPr>
          </w:p>
        </w:tc>
      </w:tr>
      <w:tr w:rsidR="00121C6A" w14:paraId="0E2AC3D7" w14:textId="77777777" w:rsidTr="00B27292">
        <w:tc>
          <w:tcPr>
            <w:tcW w:w="3936" w:type="dxa"/>
          </w:tcPr>
          <w:p w14:paraId="6E100DA6" w14:textId="2D1AEBD2" w:rsidR="00121C6A" w:rsidRDefault="00691673" w:rsidP="00E90F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Nominativo Referente tecnico</w:t>
            </w:r>
          </w:p>
        </w:tc>
        <w:tc>
          <w:tcPr>
            <w:tcW w:w="5275" w:type="dxa"/>
          </w:tcPr>
          <w:p w14:paraId="706C4E16" w14:textId="77777777" w:rsidR="00121C6A" w:rsidRDefault="00121C6A" w:rsidP="00E90F2D">
            <w:pPr>
              <w:jc w:val="center"/>
              <w:rPr>
                <w:szCs w:val="24"/>
              </w:rPr>
            </w:pPr>
          </w:p>
          <w:p w14:paraId="247C91FA" w14:textId="77777777" w:rsidR="00D53E7D" w:rsidRDefault="00D53E7D" w:rsidP="00E90F2D">
            <w:pPr>
              <w:jc w:val="center"/>
              <w:rPr>
                <w:szCs w:val="24"/>
              </w:rPr>
            </w:pPr>
          </w:p>
          <w:p w14:paraId="78E89861" w14:textId="024371AB" w:rsidR="003F450E" w:rsidRDefault="003F450E" w:rsidP="00E90F2D">
            <w:pPr>
              <w:jc w:val="center"/>
              <w:rPr>
                <w:szCs w:val="24"/>
              </w:rPr>
            </w:pPr>
          </w:p>
        </w:tc>
      </w:tr>
      <w:tr w:rsidR="00121C6A" w14:paraId="64AD6168" w14:textId="77777777" w:rsidTr="00B27292">
        <w:tc>
          <w:tcPr>
            <w:tcW w:w="3936" w:type="dxa"/>
          </w:tcPr>
          <w:p w14:paraId="2563F3CE" w14:textId="48A03C63" w:rsidR="00121C6A" w:rsidRDefault="00691673" w:rsidP="00E90F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Recapito telefonico referente tecnico</w:t>
            </w:r>
          </w:p>
        </w:tc>
        <w:tc>
          <w:tcPr>
            <w:tcW w:w="5275" w:type="dxa"/>
          </w:tcPr>
          <w:p w14:paraId="47744603" w14:textId="77777777" w:rsidR="00121C6A" w:rsidRDefault="00121C6A" w:rsidP="00E90F2D">
            <w:pPr>
              <w:jc w:val="center"/>
              <w:rPr>
                <w:szCs w:val="24"/>
              </w:rPr>
            </w:pPr>
          </w:p>
          <w:p w14:paraId="2398CEFB" w14:textId="77777777" w:rsidR="00D53E7D" w:rsidRDefault="00D53E7D" w:rsidP="00E90F2D">
            <w:pPr>
              <w:jc w:val="center"/>
              <w:rPr>
                <w:szCs w:val="24"/>
              </w:rPr>
            </w:pPr>
          </w:p>
          <w:p w14:paraId="068CDAAA" w14:textId="05FC9F34" w:rsidR="003F450E" w:rsidRDefault="003F450E" w:rsidP="00E90F2D">
            <w:pPr>
              <w:jc w:val="center"/>
              <w:rPr>
                <w:szCs w:val="24"/>
              </w:rPr>
            </w:pPr>
          </w:p>
        </w:tc>
      </w:tr>
      <w:tr w:rsidR="0022488A" w14:paraId="156EE492" w14:textId="77777777" w:rsidTr="00B27292">
        <w:tc>
          <w:tcPr>
            <w:tcW w:w="3936" w:type="dxa"/>
          </w:tcPr>
          <w:p w14:paraId="5E7D4625" w14:textId="4479C660" w:rsidR="0022488A" w:rsidRDefault="00D946AA" w:rsidP="00E90F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Grado di scuola al</w:t>
            </w:r>
            <w:r w:rsidR="00962294">
              <w:rPr>
                <w:szCs w:val="24"/>
              </w:rPr>
              <w:t xml:space="preserve"> quale è rivolta la proposta</w:t>
            </w:r>
          </w:p>
        </w:tc>
        <w:tc>
          <w:tcPr>
            <w:tcW w:w="5275" w:type="dxa"/>
          </w:tcPr>
          <w:p w14:paraId="148DEAE7" w14:textId="77777777" w:rsidR="0022488A" w:rsidRDefault="0022488A" w:rsidP="00E90F2D">
            <w:pPr>
              <w:jc w:val="center"/>
              <w:rPr>
                <w:szCs w:val="24"/>
              </w:rPr>
            </w:pPr>
          </w:p>
          <w:p w14:paraId="6ECF1457" w14:textId="77777777" w:rsidR="00D53E7D" w:rsidRDefault="00D53E7D" w:rsidP="00E90F2D">
            <w:pPr>
              <w:jc w:val="center"/>
              <w:rPr>
                <w:szCs w:val="24"/>
              </w:rPr>
            </w:pPr>
          </w:p>
          <w:p w14:paraId="06F8E4D1" w14:textId="52AEBCCD" w:rsidR="003F450E" w:rsidRDefault="003F450E" w:rsidP="00E90F2D">
            <w:pPr>
              <w:jc w:val="center"/>
              <w:rPr>
                <w:szCs w:val="24"/>
              </w:rPr>
            </w:pPr>
          </w:p>
        </w:tc>
      </w:tr>
      <w:tr w:rsidR="00962294" w14:paraId="13DDCADE" w14:textId="77777777" w:rsidTr="00B27292">
        <w:tc>
          <w:tcPr>
            <w:tcW w:w="3936" w:type="dxa"/>
          </w:tcPr>
          <w:p w14:paraId="5089FE5E" w14:textId="347D4ECE" w:rsidR="00962294" w:rsidRDefault="00F10428" w:rsidP="00E90F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Provincia o territorio</w:t>
            </w:r>
            <w:r w:rsidR="00962294">
              <w:rPr>
                <w:szCs w:val="24"/>
              </w:rPr>
              <w:t xml:space="preserve"> al quale è rivolta la proposta</w:t>
            </w:r>
          </w:p>
        </w:tc>
        <w:tc>
          <w:tcPr>
            <w:tcW w:w="5275" w:type="dxa"/>
          </w:tcPr>
          <w:p w14:paraId="30B83D15" w14:textId="77777777" w:rsidR="00962294" w:rsidRDefault="00962294" w:rsidP="00E90F2D">
            <w:pPr>
              <w:jc w:val="center"/>
              <w:rPr>
                <w:szCs w:val="24"/>
              </w:rPr>
            </w:pPr>
          </w:p>
          <w:p w14:paraId="1EADF765" w14:textId="77777777" w:rsidR="00D53E7D" w:rsidRDefault="00D53E7D" w:rsidP="00E90F2D">
            <w:pPr>
              <w:jc w:val="center"/>
              <w:rPr>
                <w:szCs w:val="24"/>
              </w:rPr>
            </w:pPr>
          </w:p>
          <w:p w14:paraId="58F04040" w14:textId="34D37EE7" w:rsidR="001A270C" w:rsidRDefault="001A270C" w:rsidP="00E90F2D">
            <w:pPr>
              <w:jc w:val="center"/>
              <w:rPr>
                <w:szCs w:val="24"/>
              </w:rPr>
            </w:pPr>
          </w:p>
        </w:tc>
      </w:tr>
      <w:tr w:rsidR="008C23E3" w14:paraId="364D2D53" w14:textId="77777777" w:rsidTr="00B27292">
        <w:tc>
          <w:tcPr>
            <w:tcW w:w="3936" w:type="dxa"/>
          </w:tcPr>
          <w:p w14:paraId="28FF2363" w14:textId="6852A0BE" w:rsidR="008C23E3" w:rsidRDefault="008C23E3" w:rsidP="00E90F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Numero </w:t>
            </w:r>
            <w:r w:rsidR="00F03AE3">
              <w:rPr>
                <w:szCs w:val="24"/>
              </w:rPr>
              <w:t>massimo di scuole che si intende coinvolgere, nella fase di istituto e  territoriale</w:t>
            </w:r>
          </w:p>
        </w:tc>
        <w:tc>
          <w:tcPr>
            <w:tcW w:w="5275" w:type="dxa"/>
          </w:tcPr>
          <w:p w14:paraId="19598B2E" w14:textId="77777777" w:rsidR="008C23E3" w:rsidRDefault="008C23E3" w:rsidP="00E90F2D">
            <w:pPr>
              <w:jc w:val="center"/>
              <w:rPr>
                <w:szCs w:val="24"/>
              </w:rPr>
            </w:pPr>
          </w:p>
          <w:p w14:paraId="67A070DD" w14:textId="77777777" w:rsidR="00D53E7D" w:rsidRDefault="00D53E7D" w:rsidP="00E90F2D">
            <w:pPr>
              <w:jc w:val="center"/>
              <w:rPr>
                <w:szCs w:val="24"/>
              </w:rPr>
            </w:pPr>
          </w:p>
          <w:p w14:paraId="539426E6" w14:textId="77777777" w:rsidR="001A270C" w:rsidRDefault="001A270C" w:rsidP="00E90F2D">
            <w:pPr>
              <w:jc w:val="center"/>
              <w:rPr>
                <w:szCs w:val="24"/>
              </w:rPr>
            </w:pPr>
          </w:p>
          <w:p w14:paraId="5EFD4BAE" w14:textId="1A37390B" w:rsidR="00AA3CD3" w:rsidRDefault="00AA3CD3" w:rsidP="00E90F2D">
            <w:pPr>
              <w:jc w:val="center"/>
              <w:rPr>
                <w:szCs w:val="24"/>
              </w:rPr>
            </w:pPr>
          </w:p>
        </w:tc>
      </w:tr>
      <w:tr w:rsidR="00F03AE3" w14:paraId="78312B22" w14:textId="77777777" w:rsidTr="00B27292">
        <w:tc>
          <w:tcPr>
            <w:tcW w:w="3936" w:type="dxa"/>
          </w:tcPr>
          <w:p w14:paraId="4D88CE5B" w14:textId="5AE0CEA3" w:rsidR="00F03AE3" w:rsidRDefault="00914641" w:rsidP="00E90F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Categorie e articolazione prevista</w:t>
            </w:r>
          </w:p>
        </w:tc>
        <w:tc>
          <w:tcPr>
            <w:tcW w:w="5275" w:type="dxa"/>
          </w:tcPr>
          <w:p w14:paraId="153035C3" w14:textId="77777777" w:rsidR="00F03AE3" w:rsidRDefault="00F03AE3" w:rsidP="00E90F2D">
            <w:pPr>
              <w:jc w:val="center"/>
              <w:rPr>
                <w:szCs w:val="24"/>
              </w:rPr>
            </w:pPr>
          </w:p>
          <w:p w14:paraId="7AA28A65" w14:textId="77777777" w:rsidR="004F6190" w:rsidRDefault="004F6190" w:rsidP="00E90F2D">
            <w:pPr>
              <w:jc w:val="center"/>
              <w:rPr>
                <w:szCs w:val="24"/>
              </w:rPr>
            </w:pPr>
          </w:p>
          <w:p w14:paraId="60DCD7F9" w14:textId="77777777" w:rsidR="004F6190" w:rsidRDefault="004F6190" w:rsidP="00E90F2D">
            <w:pPr>
              <w:jc w:val="center"/>
              <w:rPr>
                <w:szCs w:val="24"/>
              </w:rPr>
            </w:pPr>
          </w:p>
          <w:p w14:paraId="49C7CE5B" w14:textId="77777777" w:rsidR="001A270C" w:rsidRDefault="001A270C" w:rsidP="00E90F2D">
            <w:pPr>
              <w:jc w:val="center"/>
              <w:rPr>
                <w:szCs w:val="24"/>
              </w:rPr>
            </w:pPr>
          </w:p>
          <w:p w14:paraId="0726FC78" w14:textId="77777777" w:rsidR="00BA5A8C" w:rsidRDefault="00BA5A8C" w:rsidP="00E90F2D">
            <w:pPr>
              <w:jc w:val="center"/>
              <w:rPr>
                <w:szCs w:val="24"/>
              </w:rPr>
            </w:pPr>
          </w:p>
          <w:p w14:paraId="14616A21" w14:textId="11446017" w:rsidR="00BA5A8C" w:rsidRDefault="00BA5A8C" w:rsidP="00E90F2D">
            <w:pPr>
              <w:jc w:val="center"/>
              <w:rPr>
                <w:szCs w:val="24"/>
              </w:rPr>
            </w:pPr>
          </w:p>
        </w:tc>
      </w:tr>
    </w:tbl>
    <w:p w14:paraId="1D7709C5" w14:textId="77777777" w:rsidR="004F6190" w:rsidRDefault="004F619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8"/>
        <w:gridCol w:w="5173"/>
      </w:tblGrid>
      <w:tr w:rsidR="00E370A5" w14:paraId="0668E424" w14:textId="77777777" w:rsidTr="00B27292">
        <w:tc>
          <w:tcPr>
            <w:tcW w:w="3936" w:type="dxa"/>
          </w:tcPr>
          <w:p w14:paraId="2A86DDC2" w14:textId="1F8CE35D" w:rsidR="008F4A11" w:rsidRDefault="008F4A11" w:rsidP="008F4A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Supporto fornito per la fase di istituto</w:t>
            </w:r>
          </w:p>
        </w:tc>
        <w:tc>
          <w:tcPr>
            <w:tcW w:w="5275" w:type="dxa"/>
          </w:tcPr>
          <w:p w14:paraId="7A0DEECC" w14:textId="77777777" w:rsidR="00E370A5" w:rsidRDefault="00E370A5" w:rsidP="00E90F2D">
            <w:pPr>
              <w:jc w:val="center"/>
              <w:rPr>
                <w:szCs w:val="24"/>
              </w:rPr>
            </w:pPr>
          </w:p>
          <w:p w14:paraId="5AB5173C" w14:textId="77777777" w:rsidR="001A270C" w:rsidRDefault="001A270C" w:rsidP="00E90F2D">
            <w:pPr>
              <w:jc w:val="center"/>
              <w:rPr>
                <w:szCs w:val="24"/>
              </w:rPr>
            </w:pPr>
          </w:p>
          <w:p w14:paraId="12F61AA5" w14:textId="75A51F77" w:rsidR="00AA3CD3" w:rsidRDefault="00AA3CD3" w:rsidP="00E90F2D">
            <w:pPr>
              <w:jc w:val="center"/>
              <w:rPr>
                <w:szCs w:val="24"/>
              </w:rPr>
            </w:pPr>
          </w:p>
        </w:tc>
      </w:tr>
      <w:tr w:rsidR="008F4A11" w14:paraId="3CA5AC6B" w14:textId="77777777" w:rsidTr="00B27292">
        <w:tc>
          <w:tcPr>
            <w:tcW w:w="3936" w:type="dxa"/>
          </w:tcPr>
          <w:p w14:paraId="0CD05A54" w14:textId="72AAA0EC" w:rsidR="008F4A11" w:rsidRDefault="008F4A11" w:rsidP="008F4A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Supporto richiesto alle scuole per la fase di istituto </w:t>
            </w:r>
          </w:p>
        </w:tc>
        <w:tc>
          <w:tcPr>
            <w:tcW w:w="5275" w:type="dxa"/>
          </w:tcPr>
          <w:p w14:paraId="427BF0A5" w14:textId="77777777" w:rsidR="008F4A11" w:rsidRDefault="008F4A11" w:rsidP="00E90F2D">
            <w:pPr>
              <w:jc w:val="center"/>
              <w:rPr>
                <w:szCs w:val="24"/>
              </w:rPr>
            </w:pPr>
          </w:p>
          <w:p w14:paraId="51A6845C" w14:textId="77777777" w:rsidR="00AA3CD3" w:rsidRDefault="00AA3CD3" w:rsidP="00E90F2D">
            <w:pPr>
              <w:jc w:val="center"/>
              <w:rPr>
                <w:szCs w:val="24"/>
              </w:rPr>
            </w:pPr>
          </w:p>
          <w:p w14:paraId="3025FE9D" w14:textId="27CBD491" w:rsidR="00AA3CD3" w:rsidRDefault="00AA3CD3" w:rsidP="00E90F2D">
            <w:pPr>
              <w:jc w:val="center"/>
              <w:rPr>
                <w:szCs w:val="24"/>
              </w:rPr>
            </w:pPr>
          </w:p>
        </w:tc>
      </w:tr>
      <w:tr w:rsidR="008F4A11" w14:paraId="4CCAA89E" w14:textId="77777777" w:rsidTr="00B27292">
        <w:tc>
          <w:tcPr>
            <w:tcW w:w="3936" w:type="dxa"/>
          </w:tcPr>
          <w:p w14:paraId="6F96A517" w14:textId="5B203C95" w:rsidR="008F4A11" w:rsidRDefault="008F4A11" w:rsidP="008F4A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Supporto fornito per la fase territoriale</w:t>
            </w:r>
          </w:p>
        </w:tc>
        <w:tc>
          <w:tcPr>
            <w:tcW w:w="5275" w:type="dxa"/>
          </w:tcPr>
          <w:p w14:paraId="6EBA7BEC" w14:textId="77777777" w:rsidR="008F4A11" w:rsidRDefault="008F4A11" w:rsidP="00E90F2D">
            <w:pPr>
              <w:jc w:val="center"/>
              <w:rPr>
                <w:szCs w:val="24"/>
              </w:rPr>
            </w:pPr>
          </w:p>
          <w:p w14:paraId="0C31A048" w14:textId="77777777" w:rsidR="00AA3CD3" w:rsidRDefault="00AA3CD3" w:rsidP="00E90F2D">
            <w:pPr>
              <w:jc w:val="center"/>
              <w:rPr>
                <w:szCs w:val="24"/>
              </w:rPr>
            </w:pPr>
          </w:p>
          <w:p w14:paraId="014846A4" w14:textId="03310FA3" w:rsidR="00AA3CD3" w:rsidRDefault="00AA3CD3" w:rsidP="00E90F2D">
            <w:pPr>
              <w:jc w:val="center"/>
              <w:rPr>
                <w:szCs w:val="24"/>
              </w:rPr>
            </w:pPr>
          </w:p>
        </w:tc>
      </w:tr>
      <w:tr w:rsidR="008F4A11" w14:paraId="41F9032C" w14:textId="77777777" w:rsidTr="00B27292">
        <w:tc>
          <w:tcPr>
            <w:tcW w:w="3936" w:type="dxa"/>
          </w:tcPr>
          <w:p w14:paraId="2D575861" w14:textId="7803F472" w:rsidR="008F4A11" w:rsidRDefault="00A12DB4" w:rsidP="008F4A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Supporto richiesto all’USR per la fase territoriale</w:t>
            </w:r>
          </w:p>
        </w:tc>
        <w:tc>
          <w:tcPr>
            <w:tcW w:w="5275" w:type="dxa"/>
          </w:tcPr>
          <w:p w14:paraId="070FC47A" w14:textId="77777777" w:rsidR="008F4A11" w:rsidRDefault="008F4A11" w:rsidP="00E90F2D">
            <w:pPr>
              <w:jc w:val="center"/>
              <w:rPr>
                <w:szCs w:val="24"/>
              </w:rPr>
            </w:pPr>
          </w:p>
          <w:p w14:paraId="780E8A70" w14:textId="77777777" w:rsidR="00AA3CD3" w:rsidRDefault="00AA3CD3" w:rsidP="00E90F2D">
            <w:pPr>
              <w:jc w:val="center"/>
              <w:rPr>
                <w:szCs w:val="24"/>
              </w:rPr>
            </w:pPr>
          </w:p>
          <w:p w14:paraId="0AE65935" w14:textId="02F12469" w:rsidR="00AA3CD3" w:rsidRDefault="00AA3CD3" w:rsidP="00E90F2D">
            <w:pPr>
              <w:jc w:val="center"/>
              <w:rPr>
                <w:szCs w:val="24"/>
              </w:rPr>
            </w:pPr>
          </w:p>
        </w:tc>
      </w:tr>
      <w:tr w:rsidR="006C73D6" w14:paraId="45183A6E" w14:textId="77777777" w:rsidTr="00B27292">
        <w:tc>
          <w:tcPr>
            <w:tcW w:w="3936" w:type="dxa"/>
          </w:tcPr>
          <w:p w14:paraId="223D2C5C" w14:textId="6BF9FE7A" w:rsidR="006C73D6" w:rsidRDefault="006C73D6" w:rsidP="008F4A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Periodo di svolgimento</w:t>
            </w:r>
          </w:p>
        </w:tc>
        <w:tc>
          <w:tcPr>
            <w:tcW w:w="5275" w:type="dxa"/>
          </w:tcPr>
          <w:p w14:paraId="520F02C4" w14:textId="77777777" w:rsidR="006C73D6" w:rsidRDefault="006C73D6" w:rsidP="00E90F2D">
            <w:pPr>
              <w:jc w:val="center"/>
              <w:rPr>
                <w:szCs w:val="24"/>
              </w:rPr>
            </w:pPr>
          </w:p>
          <w:p w14:paraId="40204785" w14:textId="77777777" w:rsidR="00AA3CD3" w:rsidRDefault="00AA3CD3" w:rsidP="00E90F2D">
            <w:pPr>
              <w:jc w:val="center"/>
              <w:rPr>
                <w:szCs w:val="24"/>
              </w:rPr>
            </w:pPr>
          </w:p>
          <w:p w14:paraId="1FDB8F61" w14:textId="24EA0075" w:rsidR="00AA3CD3" w:rsidRDefault="00AA3CD3" w:rsidP="00E90F2D">
            <w:pPr>
              <w:jc w:val="center"/>
              <w:rPr>
                <w:szCs w:val="24"/>
              </w:rPr>
            </w:pPr>
          </w:p>
        </w:tc>
      </w:tr>
      <w:tr w:rsidR="006A2325" w14:paraId="25D4BCFA" w14:textId="77777777" w:rsidTr="00EA0B17">
        <w:trPr>
          <w:trHeight w:val="2761"/>
        </w:trPr>
        <w:tc>
          <w:tcPr>
            <w:tcW w:w="3936" w:type="dxa"/>
          </w:tcPr>
          <w:p w14:paraId="5F3CFCDE" w14:textId="555D5DC5" w:rsidR="006A2325" w:rsidRDefault="00095950" w:rsidP="008F4A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Contenuti e </w:t>
            </w:r>
            <w:r w:rsidR="00154F9D">
              <w:rPr>
                <w:szCs w:val="24"/>
              </w:rPr>
              <w:t>Modalità di attuazione (adattamenti al regolamento tecnico</w:t>
            </w:r>
            <w:r w:rsidR="007A320A">
              <w:rPr>
                <w:szCs w:val="24"/>
              </w:rPr>
              <w:t xml:space="preserve">, composizione delle squadre, dimensioni campo e/o attrezzi, </w:t>
            </w:r>
            <w:r w:rsidR="003F450E">
              <w:rPr>
                <w:szCs w:val="24"/>
              </w:rPr>
              <w:t>possibilità di inclusione alunni diversamente abili,</w:t>
            </w:r>
            <w:r w:rsidR="00B33802">
              <w:rPr>
                <w:szCs w:val="24"/>
              </w:rPr>
              <w:t xml:space="preserve"> …</w:t>
            </w:r>
            <w:r w:rsidR="003F450E">
              <w:rPr>
                <w:szCs w:val="24"/>
              </w:rPr>
              <w:t>)</w:t>
            </w:r>
          </w:p>
        </w:tc>
        <w:tc>
          <w:tcPr>
            <w:tcW w:w="5275" w:type="dxa"/>
          </w:tcPr>
          <w:p w14:paraId="4D6E3E15" w14:textId="77777777" w:rsidR="006A2325" w:rsidRDefault="006A2325" w:rsidP="00E90F2D">
            <w:pPr>
              <w:jc w:val="center"/>
              <w:rPr>
                <w:szCs w:val="24"/>
              </w:rPr>
            </w:pPr>
          </w:p>
          <w:p w14:paraId="4267AF65" w14:textId="77777777" w:rsidR="00AA3CD3" w:rsidRDefault="00AA3CD3" w:rsidP="00E90F2D">
            <w:pPr>
              <w:jc w:val="center"/>
              <w:rPr>
                <w:szCs w:val="24"/>
              </w:rPr>
            </w:pPr>
          </w:p>
          <w:p w14:paraId="5A359E43" w14:textId="77777777" w:rsidR="00AA3CD3" w:rsidRDefault="00AA3CD3" w:rsidP="00E90F2D">
            <w:pPr>
              <w:jc w:val="center"/>
              <w:rPr>
                <w:szCs w:val="24"/>
              </w:rPr>
            </w:pPr>
          </w:p>
          <w:p w14:paraId="2B716087" w14:textId="77777777" w:rsidR="00B27292" w:rsidRDefault="00B27292" w:rsidP="00E90F2D">
            <w:pPr>
              <w:jc w:val="center"/>
              <w:rPr>
                <w:szCs w:val="24"/>
              </w:rPr>
            </w:pPr>
          </w:p>
          <w:p w14:paraId="4E34DD9A" w14:textId="77777777" w:rsidR="00B27292" w:rsidRDefault="00B27292" w:rsidP="00E90F2D">
            <w:pPr>
              <w:jc w:val="center"/>
              <w:rPr>
                <w:szCs w:val="24"/>
              </w:rPr>
            </w:pPr>
          </w:p>
          <w:p w14:paraId="1EF0C49B" w14:textId="77777777" w:rsidR="00B27292" w:rsidRDefault="00B27292" w:rsidP="00E90F2D">
            <w:pPr>
              <w:jc w:val="center"/>
              <w:rPr>
                <w:szCs w:val="24"/>
              </w:rPr>
            </w:pPr>
          </w:p>
          <w:p w14:paraId="246BB357" w14:textId="77777777" w:rsidR="00AA3CD3" w:rsidRDefault="00AA3CD3" w:rsidP="00E90F2D">
            <w:pPr>
              <w:jc w:val="center"/>
              <w:rPr>
                <w:szCs w:val="24"/>
              </w:rPr>
            </w:pPr>
          </w:p>
          <w:p w14:paraId="72C5D667" w14:textId="77777777" w:rsidR="00AA3CD3" w:rsidRDefault="00AA3CD3" w:rsidP="00E90F2D">
            <w:pPr>
              <w:jc w:val="center"/>
              <w:rPr>
                <w:szCs w:val="24"/>
              </w:rPr>
            </w:pPr>
          </w:p>
          <w:p w14:paraId="03939B18" w14:textId="77777777" w:rsidR="00AA3CD3" w:rsidRDefault="00AA3CD3" w:rsidP="00E90F2D">
            <w:pPr>
              <w:jc w:val="center"/>
              <w:rPr>
                <w:szCs w:val="24"/>
              </w:rPr>
            </w:pPr>
          </w:p>
          <w:p w14:paraId="4B33A0F6" w14:textId="77777777" w:rsidR="00AA3CD3" w:rsidRDefault="00AA3CD3" w:rsidP="00E90F2D">
            <w:pPr>
              <w:jc w:val="center"/>
              <w:rPr>
                <w:szCs w:val="24"/>
              </w:rPr>
            </w:pPr>
          </w:p>
          <w:p w14:paraId="66F6B26A" w14:textId="77777777" w:rsidR="00AA3CD3" w:rsidRDefault="00AA3CD3" w:rsidP="00E90F2D">
            <w:pPr>
              <w:jc w:val="center"/>
              <w:rPr>
                <w:szCs w:val="24"/>
              </w:rPr>
            </w:pPr>
          </w:p>
          <w:p w14:paraId="0203B9B0" w14:textId="77777777" w:rsidR="00AA3CD3" w:rsidRDefault="00AA3CD3" w:rsidP="00E90F2D">
            <w:pPr>
              <w:jc w:val="center"/>
              <w:rPr>
                <w:szCs w:val="24"/>
              </w:rPr>
            </w:pPr>
          </w:p>
          <w:p w14:paraId="1D8B5FC0" w14:textId="77777777" w:rsidR="00AA3CD3" w:rsidRDefault="00AA3CD3" w:rsidP="00E90F2D">
            <w:pPr>
              <w:jc w:val="center"/>
              <w:rPr>
                <w:szCs w:val="24"/>
              </w:rPr>
            </w:pPr>
          </w:p>
          <w:p w14:paraId="1A6AC636" w14:textId="77777777" w:rsidR="00AA3CD3" w:rsidRDefault="00AA3CD3" w:rsidP="00E90F2D">
            <w:pPr>
              <w:jc w:val="center"/>
              <w:rPr>
                <w:szCs w:val="24"/>
              </w:rPr>
            </w:pPr>
          </w:p>
          <w:p w14:paraId="532E261D" w14:textId="77777777" w:rsidR="00AA3CD3" w:rsidRDefault="00AA3CD3" w:rsidP="00E90F2D">
            <w:pPr>
              <w:jc w:val="center"/>
              <w:rPr>
                <w:szCs w:val="24"/>
              </w:rPr>
            </w:pPr>
          </w:p>
          <w:p w14:paraId="3C5D4E87" w14:textId="77777777" w:rsidR="00AA3CD3" w:rsidRDefault="00AA3CD3" w:rsidP="00E90F2D">
            <w:pPr>
              <w:jc w:val="center"/>
              <w:rPr>
                <w:szCs w:val="24"/>
              </w:rPr>
            </w:pPr>
          </w:p>
          <w:p w14:paraId="3B93A87B" w14:textId="77777777" w:rsidR="00AA3CD3" w:rsidRDefault="00AA3CD3" w:rsidP="00E90F2D">
            <w:pPr>
              <w:jc w:val="center"/>
              <w:rPr>
                <w:szCs w:val="24"/>
              </w:rPr>
            </w:pPr>
          </w:p>
          <w:p w14:paraId="17A4C558" w14:textId="77777777" w:rsidR="00B27292" w:rsidRDefault="00B27292" w:rsidP="00E90F2D">
            <w:pPr>
              <w:jc w:val="center"/>
              <w:rPr>
                <w:szCs w:val="24"/>
              </w:rPr>
            </w:pPr>
          </w:p>
          <w:p w14:paraId="6E468ECC" w14:textId="77777777" w:rsidR="004F6190" w:rsidRDefault="004F6190" w:rsidP="00E90F2D">
            <w:pPr>
              <w:jc w:val="center"/>
              <w:rPr>
                <w:szCs w:val="24"/>
              </w:rPr>
            </w:pPr>
          </w:p>
          <w:p w14:paraId="0F80FAA3" w14:textId="77777777" w:rsidR="004F6190" w:rsidRDefault="004F6190" w:rsidP="00E90F2D">
            <w:pPr>
              <w:jc w:val="center"/>
              <w:rPr>
                <w:szCs w:val="24"/>
              </w:rPr>
            </w:pPr>
          </w:p>
          <w:p w14:paraId="41BDB4FA" w14:textId="15B3392A" w:rsidR="00B27292" w:rsidRDefault="00B27292" w:rsidP="00E90F2D">
            <w:pPr>
              <w:jc w:val="center"/>
              <w:rPr>
                <w:szCs w:val="24"/>
              </w:rPr>
            </w:pPr>
          </w:p>
        </w:tc>
      </w:tr>
      <w:tr w:rsidR="00EA0B17" w14:paraId="7FFF891C" w14:textId="77777777" w:rsidTr="00B27292">
        <w:tc>
          <w:tcPr>
            <w:tcW w:w="3936" w:type="dxa"/>
          </w:tcPr>
          <w:p w14:paraId="3B852868" w14:textId="77777777" w:rsidR="00EA0B17" w:rsidRDefault="00EA0B17" w:rsidP="00EA0B17">
            <w:pPr>
              <w:rPr>
                <w:szCs w:val="24"/>
              </w:rPr>
            </w:pPr>
            <w:r>
              <w:rPr>
                <w:szCs w:val="24"/>
              </w:rPr>
              <w:t>Eventuali attività formazione  docenti  e/o alunni anche come giudici di gara</w:t>
            </w:r>
          </w:p>
          <w:p w14:paraId="01039BE2" w14:textId="1CF69A2B" w:rsidR="00EA0B17" w:rsidRDefault="00EA0B17" w:rsidP="00EA0B17">
            <w:pPr>
              <w:rPr>
                <w:szCs w:val="24"/>
              </w:rPr>
            </w:pPr>
          </w:p>
        </w:tc>
        <w:tc>
          <w:tcPr>
            <w:tcW w:w="5275" w:type="dxa"/>
          </w:tcPr>
          <w:p w14:paraId="027FE84D" w14:textId="77777777" w:rsidR="00EA0B17" w:rsidRDefault="00EA0B17" w:rsidP="00E90F2D">
            <w:pPr>
              <w:jc w:val="center"/>
              <w:rPr>
                <w:szCs w:val="24"/>
              </w:rPr>
            </w:pPr>
          </w:p>
        </w:tc>
      </w:tr>
    </w:tbl>
    <w:p w14:paraId="29DF19B6" w14:textId="38F00B7C" w:rsidR="001618B9" w:rsidRPr="006C73D6" w:rsidRDefault="006C73D6" w:rsidP="00E90F2D">
      <w:pPr>
        <w:jc w:val="center"/>
        <w:rPr>
          <w:sz w:val="18"/>
          <w:szCs w:val="18"/>
        </w:rPr>
      </w:pPr>
      <w:r w:rsidRPr="00E96804">
        <w:rPr>
          <w:sz w:val="18"/>
          <w:szCs w:val="18"/>
        </w:rPr>
        <w:t xml:space="preserve">compilare un modello per </w:t>
      </w:r>
      <w:r w:rsidR="00763738" w:rsidRPr="00E96804">
        <w:rPr>
          <w:sz w:val="18"/>
          <w:szCs w:val="18"/>
        </w:rPr>
        <w:t xml:space="preserve">ciascun ordine di scuola (1° o 2° grado) e per ogni </w:t>
      </w:r>
      <w:r w:rsidR="000E2C86" w:rsidRPr="00E96804">
        <w:rPr>
          <w:sz w:val="18"/>
          <w:szCs w:val="18"/>
        </w:rPr>
        <w:t>provincia o territorio</w:t>
      </w:r>
      <w:r w:rsidR="00B47A95">
        <w:rPr>
          <w:sz w:val="18"/>
          <w:szCs w:val="18"/>
        </w:rPr>
        <w:t>, preferibilmente in Word</w:t>
      </w:r>
    </w:p>
    <w:p w14:paraId="201B8164" w14:textId="5A3F89F5" w:rsidR="00BF1FF4" w:rsidRDefault="00BF1FF4" w:rsidP="000404C9">
      <w:pPr>
        <w:jc w:val="center"/>
        <w:rPr>
          <w:sz w:val="36"/>
          <w:szCs w:val="36"/>
        </w:rPr>
      </w:pPr>
    </w:p>
    <w:p w14:paraId="529C516C" w14:textId="2262D0C1" w:rsidR="00BF1FF4" w:rsidRPr="00CF450D" w:rsidRDefault="00CF450D" w:rsidP="00EC62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F003B">
        <w:rPr>
          <w:rFonts w:asciiTheme="minorHAnsi" w:hAnsiTheme="minorHAnsi" w:cstheme="minorHAnsi"/>
          <w:sz w:val="22"/>
          <w:szCs w:val="22"/>
        </w:rPr>
        <w:t xml:space="preserve">Il </w:t>
      </w:r>
      <w:r w:rsidR="00AA3CD3">
        <w:rPr>
          <w:rFonts w:asciiTheme="minorHAnsi" w:hAnsiTheme="minorHAnsi" w:cstheme="minorHAnsi"/>
          <w:sz w:val="22"/>
          <w:szCs w:val="22"/>
        </w:rPr>
        <w:t>Presidente/Delegato</w:t>
      </w:r>
    </w:p>
    <w:sectPr w:rsidR="00BF1FF4" w:rsidRPr="00CF450D" w:rsidSect="00E038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539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C467" w14:textId="77777777" w:rsidR="009D015C" w:rsidRDefault="009D015C">
      <w:r>
        <w:separator/>
      </w:r>
    </w:p>
  </w:endnote>
  <w:endnote w:type="continuationSeparator" w:id="0">
    <w:p w14:paraId="479C73C9" w14:textId="77777777" w:rsidR="009D015C" w:rsidRDefault="009D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E017" w14:textId="77777777" w:rsidR="00935363" w:rsidRDefault="009353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9772" w14:textId="1DA5FA1A" w:rsidR="000404C9" w:rsidRPr="000404C9" w:rsidRDefault="00C56BBE" w:rsidP="00C56BBE">
    <w:pPr>
      <w:pStyle w:val="Default"/>
      <w:jc w:val="center"/>
      <w:rPr>
        <w:rFonts w:asciiTheme="minorHAnsi" w:hAnsiTheme="minorHAnsi"/>
        <w:iCs/>
        <w:color w:val="auto"/>
        <w:sz w:val="18"/>
        <w:szCs w:val="18"/>
      </w:rPr>
    </w:pPr>
    <w:r w:rsidRPr="00C56BBE">
      <w:rPr>
        <w:rFonts w:asciiTheme="minorHAnsi" w:hAnsiTheme="minorHAnsi"/>
        <w:iCs/>
        <w:color w:val="auto"/>
        <w:sz w:val="18"/>
        <w:szCs w:val="18"/>
      </w:rPr>
      <w:t>202206</w:t>
    </w:r>
    <w:r w:rsidR="00935363">
      <w:rPr>
        <w:rFonts w:asciiTheme="minorHAnsi" w:hAnsiTheme="minorHAnsi"/>
        <w:iCs/>
        <w:color w:val="auto"/>
        <w:sz w:val="18"/>
        <w:szCs w:val="18"/>
      </w:rPr>
      <w:t>2116</w:t>
    </w:r>
    <w:r w:rsidRPr="00C56BBE">
      <w:rPr>
        <w:rFonts w:asciiTheme="minorHAnsi" w:hAnsiTheme="minorHAnsi"/>
        <w:iCs/>
        <w:color w:val="auto"/>
        <w:sz w:val="18"/>
        <w:szCs w:val="18"/>
      </w:rPr>
      <w:t>_Modello_Proposta_Tutti_in_Campo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A3AD" w14:textId="77777777" w:rsidR="00935363" w:rsidRDefault="009353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561C" w14:textId="77777777" w:rsidR="009D015C" w:rsidRDefault="009D015C">
      <w:r>
        <w:separator/>
      </w:r>
    </w:p>
  </w:footnote>
  <w:footnote w:type="continuationSeparator" w:id="0">
    <w:p w14:paraId="0EBFCEBD" w14:textId="77777777" w:rsidR="009D015C" w:rsidRDefault="009D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1D87" w14:textId="77777777" w:rsidR="00935363" w:rsidRDefault="009353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4EAD" w14:textId="77777777" w:rsidR="002E6CB5" w:rsidRDefault="002E6CB5" w:rsidP="001328E3">
    <w:pPr>
      <w:pStyle w:val="Intestazione"/>
      <w:spacing w:after="60"/>
      <w:jc w:val="center"/>
      <w:rPr>
        <w:rFonts w:ascii="Palace Script MT" w:hAnsi="Palace Script MT"/>
        <w:w w:val="66"/>
        <w:sz w:val="40"/>
        <w:szCs w:val="40"/>
      </w:rPr>
    </w:pPr>
  </w:p>
  <w:p w14:paraId="31694EAE" w14:textId="77777777" w:rsidR="002E6CB5" w:rsidRPr="006E4A3F" w:rsidRDefault="002E6CB5" w:rsidP="001328E3">
    <w:pPr>
      <w:pStyle w:val="Intestazione"/>
      <w:spacing w:after="60"/>
      <w:jc w:val="center"/>
      <w:rPr>
        <w:rFonts w:ascii="Palace Script MT" w:hAnsi="Palace Script MT"/>
        <w:w w:val="66"/>
        <w:sz w:val="16"/>
        <w:szCs w:val="16"/>
      </w:rPr>
    </w:pPr>
  </w:p>
  <w:p w14:paraId="31694EAF" w14:textId="2DACD10E" w:rsidR="002E6CB5" w:rsidRDefault="00C06AA3" w:rsidP="001328E3">
    <w:pPr>
      <w:pStyle w:val="Intestazione"/>
      <w:spacing w:after="60"/>
      <w:jc w:val="center"/>
      <w:rPr>
        <w:rFonts w:ascii="Palace Script MT" w:hAnsi="Palace Script MT"/>
        <w:sz w:val="48"/>
      </w:rPr>
    </w:pPr>
    <w:r>
      <w:rPr>
        <w:noProof/>
      </w:rPr>
      <w:drawing>
        <wp:inline distT="0" distB="0" distL="0" distR="0" wp14:anchorId="59DCDD87" wp14:editId="092B5CE9">
          <wp:extent cx="495300" cy="561975"/>
          <wp:effectExtent l="0" t="0" r="0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AC8A86" w14:textId="77777777" w:rsidR="001B0E33" w:rsidRPr="003D293D" w:rsidRDefault="001B0E33" w:rsidP="001B0E33">
    <w:pPr>
      <w:jc w:val="center"/>
      <w:rPr>
        <w:rFonts w:ascii="Monotype Corsiva" w:hAnsi="Monotype Corsiva" w:cs="Tahoma"/>
        <w:i/>
        <w:sz w:val="76"/>
        <w:szCs w:val="76"/>
      </w:rPr>
    </w:pPr>
    <w:r w:rsidRPr="003D293D">
      <w:rPr>
        <w:rFonts w:ascii="Monotype Corsiva" w:hAnsi="Monotype Corsiva" w:cs="Tahoma"/>
        <w:i/>
        <w:sz w:val="76"/>
        <w:szCs w:val="76"/>
      </w:rPr>
      <w:t>Ministero dell’Istruzione</w:t>
    </w:r>
  </w:p>
  <w:p w14:paraId="264B34F0" w14:textId="77777777" w:rsidR="001B0E33" w:rsidRPr="003D293D" w:rsidRDefault="001B0E33" w:rsidP="001B0E33">
    <w:pPr>
      <w:jc w:val="center"/>
      <w:rPr>
        <w:rFonts w:ascii="Monotype Corsiva" w:hAnsi="Monotype Corsiva" w:cs="Tahoma"/>
        <w:i/>
        <w:sz w:val="44"/>
        <w:szCs w:val="48"/>
      </w:rPr>
    </w:pPr>
    <w:r w:rsidRPr="003D293D">
      <w:rPr>
        <w:rFonts w:ascii="Monotype Corsiva" w:hAnsi="Monotype Corsiva" w:cs="Tahoma"/>
        <w:i/>
        <w:sz w:val="44"/>
        <w:szCs w:val="48"/>
      </w:rPr>
      <w:t>Ufficio Scolastico Regionale per le Marche</w:t>
    </w:r>
  </w:p>
  <w:p w14:paraId="31694EB3" w14:textId="27690421" w:rsidR="00787314" w:rsidRDefault="001B0E33" w:rsidP="008B4793">
    <w:pPr>
      <w:jc w:val="center"/>
      <w:rPr>
        <w:rFonts w:ascii="Century" w:hAnsi="Century"/>
        <w:szCs w:val="24"/>
      </w:rPr>
    </w:pPr>
    <w:r w:rsidRPr="007A6E4C">
      <w:rPr>
        <w:rFonts w:ascii="Arial" w:hAnsi="Arial" w:cs="Arial"/>
        <w:bCs/>
        <w:iCs/>
        <w:sz w:val="28"/>
        <w:szCs w:val="28"/>
      </w:rPr>
      <w:t>Direzione Generale</w:t>
    </w:r>
  </w:p>
  <w:p w14:paraId="31694EB4" w14:textId="77777777" w:rsidR="008705EC" w:rsidRDefault="008705EC" w:rsidP="008B4793">
    <w:pPr>
      <w:jc w:val="center"/>
      <w:rPr>
        <w:rFonts w:ascii="Century" w:hAnsi="Century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A360" w14:textId="77777777" w:rsidR="00935363" w:rsidRDefault="009353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4B2670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6423F47"/>
    <w:multiLevelType w:val="hybridMultilevel"/>
    <w:tmpl w:val="C6CCFCE4"/>
    <w:lvl w:ilvl="0" w:tplc="4D2E31A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245B22"/>
    <w:multiLevelType w:val="hybridMultilevel"/>
    <w:tmpl w:val="C690FBE6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FF78FA"/>
    <w:multiLevelType w:val="hybridMultilevel"/>
    <w:tmpl w:val="AE7C37A2"/>
    <w:lvl w:ilvl="0" w:tplc="6F9AF5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87103"/>
    <w:multiLevelType w:val="hybridMultilevel"/>
    <w:tmpl w:val="C1A42A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482F5F"/>
    <w:multiLevelType w:val="multilevel"/>
    <w:tmpl w:val="0270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A4C01"/>
    <w:multiLevelType w:val="hybridMultilevel"/>
    <w:tmpl w:val="F9BE769A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3CE0B88"/>
    <w:multiLevelType w:val="hybridMultilevel"/>
    <w:tmpl w:val="7854C8CC"/>
    <w:lvl w:ilvl="0" w:tplc="15583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21F4B"/>
    <w:multiLevelType w:val="hybridMultilevel"/>
    <w:tmpl w:val="6478DE26"/>
    <w:lvl w:ilvl="0" w:tplc="B5643B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33137"/>
    <w:multiLevelType w:val="hybridMultilevel"/>
    <w:tmpl w:val="787A6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0077"/>
    <w:multiLevelType w:val="hybridMultilevel"/>
    <w:tmpl w:val="7B200E10"/>
    <w:lvl w:ilvl="0" w:tplc="CA2223A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1996C3A"/>
    <w:multiLevelType w:val="hybridMultilevel"/>
    <w:tmpl w:val="86C4A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FC"/>
    <w:rsid w:val="00011F09"/>
    <w:rsid w:val="00012D3B"/>
    <w:rsid w:val="00013FFD"/>
    <w:rsid w:val="00021B02"/>
    <w:rsid w:val="0002532D"/>
    <w:rsid w:val="0002636F"/>
    <w:rsid w:val="00027FD2"/>
    <w:rsid w:val="000374DE"/>
    <w:rsid w:val="000404C9"/>
    <w:rsid w:val="000523D4"/>
    <w:rsid w:val="00053BDA"/>
    <w:rsid w:val="00056BD3"/>
    <w:rsid w:val="00063D32"/>
    <w:rsid w:val="0007243A"/>
    <w:rsid w:val="0007506D"/>
    <w:rsid w:val="000771A9"/>
    <w:rsid w:val="000779E0"/>
    <w:rsid w:val="00083A2A"/>
    <w:rsid w:val="00094B74"/>
    <w:rsid w:val="00095950"/>
    <w:rsid w:val="00095A55"/>
    <w:rsid w:val="000A2056"/>
    <w:rsid w:val="000A3068"/>
    <w:rsid w:val="000A49BC"/>
    <w:rsid w:val="000B127C"/>
    <w:rsid w:val="000E2C86"/>
    <w:rsid w:val="000E3D89"/>
    <w:rsid w:val="000E7393"/>
    <w:rsid w:val="001058C5"/>
    <w:rsid w:val="001169C1"/>
    <w:rsid w:val="00121C6A"/>
    <w:rsid w:val="001248BC"/>
    <w:rsid w:val="00132031"/>
    <w:rsid w:val="001328E3"/>
    <w:rsid w:val="00136AAF"/>
    <w:rsid w:val="001440A2"/>
    <w:rsid w:val="001446D9"/>
    <w:rsid w:val="00147281"/>
    <w:rsid w:val="00147430"/>
    <w:rsid w:val="00154F9D"/>
    <w:rsid w:val="00155704"/>
    <w:rsid w:val="00161370"/>
    <w:rsid w:val="001613CB"/>
    <w:rsid w:val="001618B9"/>
    <w:rsid w:val="00165732"/>
    <w:rsid w:val="00171470"/>
    <w:rsid w:val="00172198"/>
    <w:rsid w:val="00174002"/>
    <w:rsid w:val="001A25C8"/>
    <w:rsid w:val="001A270C"/>
    <w:rsid w:val="001B0E33"/>
    <w:rsid w:val="001C07AF"/>
    <w:rsid w:val="001C586C"/>
    <w:rsid w:val="001C5947"/>
    <w:rsid w:val="001C5DE7"/>
    <w:rsid w:val="001E1585"/>
    <w:rsid w:val="001E626C"/>
    <w:rsid w:val="001F18F3"/>
    <w:rsid w:val="001F2658"/>
    <w:rsid w:val="001F311A"/>
    <w:rsid w:val="001F32D0"/>
    <w:rsid w:val="001F5563"/>
    <w:rsid w:val="00217C6B"/>
    <w:rsid w:val="0022488A"/>
    <w:rsid w:val="00231053"/>
    <w:rsid w:val="002352EB"/>
    <w:rsid w:val="00247B14"/>
    <w:rsid w:val="0025228B"/>
    <w:rsid w:val="00253924"/>
    <w:rsid w:val="0025544F"/>
    <w:rsid w:val="002612F0"/>
    <w:rsid w:val="00271EF1"/>
    <w:rsid w:val="00272C69"/>
    <w:rsid w:val="002765B7"/>
    <w:rsid w:val="00276991"/>
    <w:rsid w:val="0029376E"/>
    <w:rsid w:val="00297E8C"/>
    <w:rsid w:val="002A2A80"/>
    <w:rsid w:val="002C50A4"/>
    <w:rsid w:val="002C6B28"/>
    <w:rsid w:val="002D1EC3"/>
    <w:rsid w:val="002D25ED"/>
    <w:rsid w:val="002D2F32"/>
    <w:rsid w:val="002D3D1A"/>
    <w:rsid w:val="002D6C10"/>
    <w:rsid w:val="002D6F63"/>
    <w:rsid w:val="002E25BB"/>
    <w:rsid w:val="002E3AB8"/>
    <w:rsid w:val="002E6CB5"/>
    <w:rsid w:val="002F003B"/>
    <w:rsid w:val="002F39BA"/>
    <w:rsid w:val="002F3FA9"/>
    <w:rsid w:val="002F45C3"/>
    <w:rsid w:val="00301E66"/>
    <w:rsid w:val="00305E06"/>
    <w:rsid w:val="003112A4"/>
    <w:rsid w:val="00311C8C"/>
    <w:rsid w:val="0031253E"/>
    <w:rsid w:val="0031288B"/>
    <w:rsid w:val="00316DA5"/>
    <w:rsid w:val="00323A43"/>
    <w:rsid w:val="00325D26"/>
    <w:rsid w:val="00326968"/>
    <w:rsid w:val="003307D6"/>
    <w:rsid w:val="00331ED8"/>
    <w:rsid w:val="00340F90"/>
    <w:rsid w:val="00356CC7"/>
    <w:rsid w:val="003750E4"/>
    <w:rsid w:val="00377876"/>
    <w:rsid w:val="00381BF2"/>
    <w:rsid w:val="00386F5F"/>
    <w:rsid w:val="00396DCD"/>
    <w:rsid w:val="003A2189"/>
    <w:rsid w:val="003A37AB"/>
    <w:rsid w:val="003B2FF3"/>
    <w:rsid w:val="003B40C9"/>
    <w:rsid w:val="003B4C21"/>
    <w:rsid w:val="003B565F"/>
    <w:rsid w:val="003C6398"/>
    <w:rsid w:val="003C6D73"/>
    <w:rsid w:val="003D24F5"/>
    <w:rsid w:val="003E056E"/>
    <w:rsid w:val="003E4786"/>
    <w:rsid w:val="003E78B9"/>
    <w:rsid w:val="003F10D7"/>
    <w:rsid w:val="003F14E3"/>
    <w:rsid w:val="003F450E"/>
    <w:rsid w:val="004035F4"/>
    <w:rsid w:val="00404498"/>
    <w:rsid w:val="004246F8"/>
    <w:rsid w:val="00427F65"/>
    <w:rsid w:val="00430998"/>
    <w:rsid w:val="00451B49"/>
    <w:rsid w:val="00451D91"/>
    <w:rsid w:val="004549CD"/>
    <w:rsid w:val="00454BE6"/>
    <w:rsid w:val="00460674"/>
    <w:rsid w:val="00464E7F"/>
    <w:rsid w:val="00466EB8"/>
    <w:rsid w:val="00470961"/>
    <w:rsid w:val="00471619"/>
    <w:rsid w:val="0047283F"/>
    <w:rsid w:val="00473B86"/>
    <w:rsid w:val="004750BB"/>
    <w:rsid w:val="00487A29"/>
    <w:rsid w:val="00493C28"/>
    <w:rsid w:val="004A71C7"/>
    <w:rsid w:val="004A746D"/>
    <w:rsid w:val="004C6082"/>
    <w:rsid w:val="004C62E6"/>
    <w:rsid w:val="004D1169"/>
    <w:rsid w:val="004D1CFB"/>
    <w:rsid w:val="004D23CA"/>
    <w:rsid w:val="004D33CF"/>
    <w:rsid w:val="004D4171"/>
    <w:rsid w:val="004E1663"/>
    <w:rsid w:val="004E79E2"/>
    <w:rsid w:val="004F1C8C"/>
    <w:rsid w:val="004F6190"/>
    <w:rsid w:val="004F64BE"/>
    <w:rsid w:val="004F7416"/>
    <w:rsid w:val="00502624"/>
    <w:rsid w:val="00512BF9"/>
    <w:rsid w:val="005173B6"/>
    <w:rsid w:val="00527754"/>
    <w:rsid w:val="00527FC3"/>
    <w:rsid w:val="00530CCC"/>
    <w:rsid w:val="005319E2"/>
    <w:rsid w:val="00534434"/>
    <w:rsid w:val="00544F9E"/>
    <w:rsid w:val="00545028"/>
    <w:rsid w:val="00552365"/>
    <w:rsid w:val="0056190E"/>
    <w:rsid w:val="00563788"/>
    <w:rsid w:val="00564353"/>
    <w:rsid w:val="00583D9D"/>
    <w:rsid w:val="00586341"/>
    <w:rsid w:val="00594A9B"/>
    <w:rsid w:val="00595814"/>
    <w:rsid w:val="005A0DDA"/>
    <w:rsid w:val="005A48C3"/>
    <w:rsid w:val="005B1070"/>
    <w:rsid w:val="005B1FBB"/>
    <w:rsid w:val="005B5C95"/>
    <w:rsid w:val="005C1EB6"/>
    <w:rsid w:val="005C265B"/>
    <w:rsid w:val="005C452E"/>
    <w:rsid w:val="005C6BD5"/>
    <w:rsid w:val="005D0EF5"/>
    <w:rsid w:val="005D2360"/>
    <w:rsid w:val="005D2892"/>
    <w:rsid w:val="005E18AE"/>
    <w:rsid w:val="005E5F21"/>
    <w:rsid w:val="005E72F2"/>
    <w:rsid w:val="005E74B7"/>
    <w:rsid w:val="005F4EBE"/>
    <w:rsid w:val="005F61BA"/>
    <w:rsid w:val="0060353D"/>
    <w:rsid w:val="00604825"/>
    <w:rsid w:val="00617FA7"/>
    <w:rsid w:val="0062214C"/>
    <w:rsid w:val="0062748B"/>
    <w:rsid w:val="0065038F"/>
    <w:rsid w:val="0065048F"/>
    <w:rsid w:val="006510CB"/>
    <w:rsid w:val="00655834"/>
    <w:rsid w:val="00657E0F"/>
    <w:rsid w:val="0066103C"/>
    <w:rsid w:val="0066114A"/>
    <w:rsid w:val="00673FDF"/>
    <w:rsid w:val="00675512"/>
    <w:rsid w:val="00675E9C"/>
    <w:rsid w:val="00686718"/>
    <w:rsid w:val="0068795F"/>
    <w:rsid w:val="00691506"/>
    <w:rsid w:val="00691673"/>
    <w:rsid w:val="006A2325"/>
    <w:rsid w:val="006A2BB1"/>
    <w:rsid w:val="006A4A96"/>
    <w:rsid w:val="006A550F"/>
    <w:rsid w:val="006A592D"/>
    <w:rsid w:val="006A64FB"/>
    <w:rsid w:val="006B206B"/>
    <w:rsid w:val="006B34B4"/>
    <w:rsid w:val="006B690F"/>
    <w:rsid w:val="006C73D6"/>
    <w:rsid w:val="006D0723"/>
    <w:rsid w:val="006D43B8"/>
    <w:rsid w:val="006D4660"/>
    <w:rsid w:val="006E4A3F"/>
    <w:rsid w:val="00703CAB"/>
    <w:rsid w:val="00706C20"/>
    <w:rsid w:val="0071728C"/>
    <w:rsid w:val="0072036C"/>
    <w:rsid w:val="00721F00"/>
    <w:rsid w:val="007228EE"/>
    <w:rsid w:val="00723021"/>
    <w:rsid w:val="00725996"/>
    <w:rsid w:val="00726119"/>
    <w:rsid w:val="00730FBE"/>
    <w:rsid w:val="0073332F"/>
    <w:rsid w:val="0073795F"/>
    <w:rsid w:val="007451E9"/>
    <w:rsid w:val="00752B02"/>
    <w:rsid w:val="00754A89"/>
    <w:rsid w:val="007614A9"/>
    <w:rsid w:val="00763738"/>
    <w:rsid w:val="00764A9C"/>
    <w:rsid w:val="00764EBC"/>
    <w:rsid w:val="00776C0F"/>
    <w:rsid w:val="00777C59"/>
    <w:rsid w:val="007806BD"/>
    <w:rsid w:val="00787314"/>
    <w:rsid w:val="007A320A"/>
    <w:rsid w:val="007A66AC"/>
    <w:rsid w:val="007A7860"/>
    <w:rsid w:val="007B50E1"/>
    <w:rsid w:val="007C4604"/>
    <w:rsid w:val="007C55B9"/>
    <w:rsid w:val="007D200E"/>
    <w:rsid w:val="007D3D91"/>
    <w:rsid w:val="007E7A78"/>
    <w:rsid w:val="007E7F12"/>
    <w:rsid w:val="007F14A0"/>
    <w:rsid w:val="007F320D"/>
    <w:rsid w:val="00805F59"/>
    <w:rsid w:val="00806D97"/>
    <w:rsid w:val="00820087"/>
    <w:rsid w:val="00820730"/>
    <w:rsid w:val="00821A9C"/>
    <w:rsid w:val="00822C19"/>
    <w:rsid w:val="008231F4"/>
    <w:rsid w:val="00826C5C"/>
    <w:rsid w:val="00831A5E"/>
    <w:rsid w:val="008326DC"/>
    <w:rsid w:val="00837F6E"/>
    <w:rsid w:val="00840FC1"/>
    <w:rsid w:val="008413AE"/>
    <w:rsid w:val="00841D9A"/>
    <w:rsid w:val="00850D4D"/>
    <w:rsid w:val="00854A6D"/>
    <w:rsid w:val="00856D0E"/>
    <w:rsid w:val="008613DE"/>
    <w:rsid w:val="008675BA"/>
    <w:rsid w:val="008705EC"/>
    <w:rsid w:val="00893C8E"/>
    <w:rsid w:val="00896C5A"/>
    <w:rsid w:val="008A3D06"/>
    <w:rsid w:val="008A63D0"/>
    <w:rsid w:val="008B4793"/>
    <w:rsid w:val="008C23E3"/>
    <w:rsid w:val="008C5CA0"/>
    <w:rsid w:val="008C7017"/>
    <w:rsid w:val="008C756F"/>
    <w:rsid w:val="008D0498"/>
    <w:rsid w:val="008D5A28"/>
    <w:rsid w:val="008E3FD6"/>
    <w:rsid w:val="008E4F20"/>
    <w:rsid w:val="008E615D"/>
    <w:rsid w:val="008E669D"/>
    <w:rsid w:val="008F4A11"/>
    <w:rsid w:val="0090655E"/>
    <w:rsid w:val="0091139E"/>
    <w:rsid w:val="00911C62"/>
    <w:rsid w:val="00914641"/>
    <w:rsid w:val="00915957"/>
    <w:rsid w:val="00920C2D"/>
    <w:rsid w:val="009338D2"/>
    <w:rsid w:val="00934894"/>
    <w:rsid w:val="00935363"/>
    <w:rsid w:val="00943EFA"/>
    <w:rsid w:val="00944376"/>
    <w:rsid w:val="00945134"/>
    <w:rsid w:val="00952391"/>
    <w:rsid w:val="00952D8C"/>
    <w:rsid w:val="009533AA"/>
    <w:rsid w:val="00957E6E"/>
    <w:rsid w:val="00961A07"/>
    <w:rsid w:val="00962294"/>
    <w:rsid w:val="00966FED"/>
    <w:rsid w:val="009825AD"/>
    <w:rsid w:val="00990D6F"/>
    <w:rsid w:val="00995801"/>
    <w:rsid w:val="009A270E"/>
    <w:rsid w:val="009A5CFE"/>
    <w:rsid w:val="009B1BDE"/>
    <w:rsid w:val="009B2E1B"/>
    <w:rsid w:val="009B46A2"/>
    <w:rsid w:val="009B5E2A"/>
    <w:rsid w:val="009C4538"/>
    <w:rsid w:val="009C499A"/>
    <w:rsid w:val="009D015C"/>
    <w:rsid w:val="009D39D9"/>
    <w:rsid w:val="009E2913"/>
    <w:rsid w:val="009E4301"/>
    <w:rsid w:val="009F470A"/>
    <w:rsid w:val="009F5BF6"/>
    <w:rsid w:val="00A04BD0"/>
    <w:rsid w:val="00A06871"/>
    <w:rsid w:val="00A06A97"/>
    <w:rsid w:val="00A12B5A"/>
    <w:rsid w:val="00A12DB4"/>
    <w:rsid w:val="00A202B3"/>
    <w:rsid w:val="00A22900"/>
    <w:rsid w:val="00A25362"/>
    <w:rsid w:val="00A267CE"/>
    <w:rsid w:val="00A43077"/>
    <w:rsid w:val="00A43D45"/>
    <w:rsid w:val="00A54174"/>
    <w:rsid w:val="00A5740C"/>
    <w:rsid w:val="00A61F41"/>
    <w:rsid w:val="00A664CB"/>
    <w:rsid w:val="00A6736E"/>
    <w:rsid w:val="00A704D5"/>
    <w:rsid w:val="00A70F1D"/>
    <w:rsid w:val="00A7346B"/>
    <w:rsid w:val="00A93669"/>
    <w:rsid w:val="00A97201"/>
    <w:rsid w:val="00AA1C14"/>
    <w:rsid w:val="00AA3CD3"/>
    <w:rsid w:val="00AA45D2"/>
    <w:rsid w:val="00AA5C0C"/>
    <w:rsid w:val="00AA7A72"/>
    <w:rsid w:val="00AB07CC"/>
    <w:rsid w:val="00AB097B"/>
    <w:rsid w:val="00AB1C78"/>
    <w:rsid w:val="00AB3283"/>
    <w:rsid w:val="00AB3BE9"/>
    <w:rsid w:val="00AB58DE"/>
    <w:rsid w:val="00AC20D0"/>
    <w:rsid w:val="00AC55E1"/>
    <w:rsid w:val="00AC63AB"/>
    <w:rsid w:val="00AD3EB7"/>
    <w:rsid w:val="00AD68E3"/>
    <w:rsid w:val="00AD71B2"/>
    <w:rsid w:val="00AE3FAE"/>
    <w:rsid w:val="00AE7BB2"/>
    <w:rsid w:val="00AF16E7"/>
    <w:rsid w:val="00AF1AAE"/>
    <w:rsid w:val="00AF4155"/>
    <w:rsid w:val="00AF4C39"/>
    <w:rsid w:val="00B10013"/>
    <w:rsid w:val="00B166DC"/>
    <w:rsid w:val="00B20153"/>
    <w:rsid w:val="00B21D60"/>
    <w:rsid w:val="00B22640"/>
    <w:rsid w:val="00B23A09"/>
    <w:rsid w:val="00B27292"/>
    <w:rsid w:val="00B3364F"/>
    <w:rsid w:val="00B33802"/>
    <w:rsid w:val="00B3455D"/>
    <w:rsid w:val="00B34736"/>
    <w:rsid w:val="00B44612"/>
    <w:rsid w:val="00B44E32"/>
    <w:rsid w:val="00B44FEF"/>
    <w:rsid w:val="00B47A95"/>
    <w:rsid w:val="00B555E9"/>
    <w:rsid w:val="00B6317A"/>
    <w:rsid w:val="00B63A3E"/>
    <w:rsid w:val="00B75A50"/>
    <w:rsid w:val="00B76699"/>
    <w:rsid w:val="00B87521"/>
    <w:rsid w:val="00B9297F"/>
    <w:rsid w:val="00B93E46"/>
    <w:rsid w:val="00BA4C0A"/>
    <w:rsid w:val="00BA5A8C"/>
    <w:rsid w:val="00BA652D"/>
    <w:rsid w:val="00BA67F4"/>
    <w:rsid w:val="00BB1D6A"/>
    <w:rsid w:val="00BB3F92"/>
    <w:rsid w:val="00BC10C8"/>
    <w:rsid w:val="00BC7939"/>
    <w:rsid w:val="00BE614E"/>
    <w:rsid w:val="00BF1FF4"/>
    <w:rsid w:val="00BF5C70"/>
    <w:rsid w:val="00BF66BC"/>
    <w:rsid w:val="00BF7658"/>
    <w:rsid w:val="00C001F9"/>
    <w:rsid w:val="00C00BB8"/>
    <w:rsid w:val="00C06AA3"/>
    <w:rsid w:val="00C1432D"/>
    <w:rsid w:val="00C1798D"/>
    <w:rsid w:val="00C309CD"/>
    <w:rsid w:val="00C33FB9"/>
    <w:rsid w:val="00C344FC"/>
    <w:rsid w:val="00C3595D"/>
    <w:rsid w:val="00C53192"/>
    <w:rsid w:val="00C56BBE"/>
    <w:rsid w:val="00C66C50"/>
    <w:rsid w:val="00C75433"/>
    <w:rsid w:val="00C83861"/>
    <w:rsid w:val="00C8431A"/>
    <w:rsid w:val="00C864C3"/>
    <w:rsid w:val="00C9067B"/>
    <w:rsid w:val="00CA1D1C"/>
    <w:rsid w:val="00CA327B"/>
    <w:rsid w:val="00CB29E6"/>
    <w:rsid w:val="00CB55F4"/>
    <w:rsid w:val="00CB700F"/>
    <w:rsid w:val="00CC0396"/>
    <w:rsid w:val="00CC0799"/>
    <w:rsid w:val="00CC3989"/>
    <w:rsid w:val="00CD0F7B"/>
    <w:rsid w:val="00CD34C4"/>
    <w:rsid w:val="00CD3ED5"/>
    <w:rsid w:val="00CE1E23"/>
    <w:rsid w:val="00CE4F9F"/>
    <w:rsid w:val="00CE67B7"/>
    <w:rsid w:val="00CE794C"/>
    <w:rsid w:val="00CF0BB6"/>
    <w:rsid w:val="00CF450D"/>
    <w:rsid w:val="00D12FF3"/>
    <w:rsid w:val="00D1650E"/>
    <w:rsid w:val="00D24ED1"/>
    <w:rsid w:val="00D256A6"/>
    <w:rsid w:val="00D27FF4"/>
    <w:rsid w:val="00D31CBB"/>
    <w:rsid w:val="00D361C6"/>
    <w:rsid w:val="00D43D40"/>
    <w:rsid w:val="00D44E36"/>
    <w:rsid w:val="00D456F9"/>
    <w:rsid w:val="00D53E7D"/>
    <w:rsid w:val="00D61B0C"/>
    <w:rsid w:val="00D67E3A"/>
    <w:rsid w:val="00D70B9C"/>
    <w:rsid w:val="00D82FEE"/>
    <w:rsid w:val="00D876A3"/>
    <w:rsid w:val="00D878B3"/>
    <w:rsid w:val="00D946AA"/>
    <w:rsid w:val="00DC4828"/>
    <w:rsid w:val="00DD1DAC"/>
    <w:rsid w:val="00DE7920"/>
    <w:rsid w:val="00DF5567"/>
    <w:rsid w:val="00E034D6"/>
    <w:rsid w:val="00E0383D"/>
    <w:rsid w:val="00E062A1"/>
    <w:rsid w:val="00E066B1"/>
    <w:rsid w:val="00E069C0"/>
    <w:rsid w:val="00E1147A"/>
    <w:rsid w:val="00E370A5"/>
    <w:rsid w:val="00E37755"/>
    <w:rsid w:val="00E420AD"/>
    <w:rsid w:val="00E42106"/>
    <w:rsid w:val="00E4664B"/>
    <w:rsid w:val="00E46A63"/>
    <w:rsid w:val="00E5269A"/>
    <w:rsid w:val="00E54B9D"/>
    <w:rsid w:val="00E564F6"/>
    <w:rsid w:val="00E634CE"/>
    <w:rsid w:val="00E63B10"/>
    <w:rsid w:val="00E73A11"/>
    <w:rsid w:val="00E855E0"/>
    <w:rsid w:val="00E90F2D"/>
    <w:rsid w:val="00E9516D"/>
    <w:rsid w:val="00E96804"/>
    <w:rsid w:val="00EA0B17"/>
    <w:rsid w:val="00EA10BB"/>
    <w:rsid w:val="00EA57EA"/>
    <w:rsid w:val="00EB4746"/>
    <w:rsid w:val="00EC33EA"/>
    <w:rsid w:val="00EC6280"/>
    <w:rsid w:val="00ED642D"/>
    <w:rsid w:val="00ED798D"/>
    <w:rsid w:val="00EE6228"/>
    <w:rsid w:val="00EE7AC4"/>
    <w:rsid w:val="00EE7F39"/>
    <w:rsid w:val="00EF51B5"/>
    <w:rsid w:val="00EF6CB0"/>
    <w:rsid w:val="00F01E79"/>
    <w:rsid w:val="00F03AE3"/>
    <w:rsid w:val="00F0464E"/>
    <w:rsid w:val="00F05E98"/>
    <w:rsid w:val="00F102F5"/>
    <w:rsid w:val="00F10428"/>
    <w:rsid w:val="00F13A5A"/>
    <w:rsid w:val="00F2397D"/>
    <w:rsid w:val="00F24793"/>
    <w:rsid w:val="00F279F1"/>
    <w:rsid w:val="00F3126A"/>
    <w:rsid w:val="00F31D9F"/>
    <w:rsid w:val="00F351D9"/>
    <w:rsid w:val="00F356E9"/>
    <w:rsid w:val="00F47967"/>
    <w:rsid w:val="00F546E3"/>
    <w:rsid w:val="00F56F9C"/>
    <w:rsid w:val="00F62295"/>
    <w:rsid w:val="00F658DB"/>
    <w:rsid w:val="00F70D7B"/>
    <w:rsid w:val="00F715AD"/>
    <w:rsid w:val="00F81D49"/>
    <w:rsid w:val="00F845F9"/>
    <w:rsid w:val="00F90DB3"/>
    <w:rsid w:val="00F91894"/>
    <w:rsid w:val="00FC2D9E"/>
    <w:rsid w:val="00FC3BF7"/>
    <w:rsid w:val="00FC7A31"/>
    <w:rsid w:val="00FD1C2E"/>
    <w:rsid w:val="00FD7DBE"/>
    <w:rsid w:val="00FE10AD"/>
    <w:rsid w:val="00FE61DB"/>
    <w:rsid w:val="00FE72A1"/>
    <w:rsid w:val="00FF138D"/>
    <w:rsid w:val="00FF2938"/>
    <w:rsid w:val="00FF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694DEF"/>
  <w15:docId w15:val="{822EB728-03D4-4420-8535-F2E89C8C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mallCaps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i/>
      <w:iCs/>
      <w:sz w:val="28"/>
    </w:rPr>
  </w:style>
  <w:style w:type="paragraph" w:styleId="Titolo4">
    <w:name w:val="heading 4"/>
    <w:basedOn w:val="Normale"/>
    <w:next w:val="Normale"/>
    <w:qFormat/>
    <w:pPr>
      <w:keepNext/>
      <w:tabs>
        <w:tab w:val="center" w:pos="5954"/>
      </w:tabs>
      <w:ind w:firstLine="1134"/>
      <w:jc w:val="both"/>
      <w:outlineLvl w:val="3"/>
    </w:pPr>
    <w:rPr>
      <w:rFonts w:ascii="Pristina" w:hAnsi="Pristina"/>
      <w:sz w:val="32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firstLine="851"/>
      <w:jc w:val="both"/>
    </w:pPr>
    <w:rPr>
      <w:sz w:val="28"/>
    </w:rPr>
  </w:style>
  <w:style w:type="paragraph" w:styleId="NormaleWeb">
    <w:name w:val="Normal (Web)"/>
    <w:basedOn w:val="Normal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 w:hint="eastAsia"/>
      <w:szCs w:val="24"/>
    </w:rPr>
  </w:style>
  <w:style w:type="paragraph" w:styleId="Rientrocorpodeltesto2">
    <w:name w:val="Body Text Indent 2"/>
    <w:basedOn w:val="Normale"/>
    <w:pPr>
      <w:tabs>
        <w:tab w:val="center" w:pos="5954"/>
      </w:tabs>
      <w:ind w:left="5954"/>
      <w:jc w:val="both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spacing w:after="120"/>
    </w:pPr>
  </w:style>
  <w:style w:type="paragraph" w:customStyle="1" w:styleId="Corpodeltesto21">
    <w:name w:val="Corpo del testo 21"/>
    <w:basedOn w:val="Normale"/>
    <w:pPr>
      <w:jc w:val="both"/>
    </w:pPr>
  </w:style>
  <w:style w:type="character" w:customStyle="1" w:styleId="Collegamentoipertestuale1">
    <w:name w:val="Collegamento ipertestuale1"/>
    <w:rPr>
      <w:color w:val="0000FF"/>
      <w:u w:val="single"/>
    </w:rPr>
  </w:style>
  <w:style w:type="paragraph" w:styleId="Corpodeltesto2">
    <w:name w:val="Body Text 2"/>
    <w:basedOn w:val="Normale"/>
    <w:pPr>
      <w:tabs>
        <w:tab w:val="left" w:pos="567"/>
      </w:tabs>
      <w:jc w:val="both"/>
    </w:pPr>
    <w:rPr>
      <w:bCs/>
      <w:sz w:val="20"/>
    </w:rPr>
  </w:style>
  <w:style w:type="table" w:styleId="Grigliatabella">
    <w:name w:val="Table Grid"/>
    <w:basedOn w:val="Tabellanormale"/>
    <w:uiPriority w:val="39"/>
    <w:rsid w:val="00586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1F00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F4155"/>
    <w:rPr>
      <w:color w:val="605E5C"/>
      <w:shd w:val="clear" w:color="auto" w:fill="E1DFDD"/>
    </w:rPr>
  </w:style>
  <w:style w:type="table" w:customStyle="1" w:styleId="Grigliatabella11">
    <w:name w:val="Griglia tabella11"/>
    <w:basedOn w:val="Tabellanormale"/>
    <w:next w:val="Grigliatabella"/>
    <w:uiPriority w:val="59"/>
    <w:rsid w:val="003128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198"/>
    <w:rPr>
      <w:sz w:val="24"/>
    </w:rPr>
  </w:style>
  <w:style w:type="character" w:styleId="Collegamentovisitato">
    <w:name w:val="FollowedHyperlink"/>
    <w:basedOn w:val="Carpredefinitoparagrafo"/>
    <w:semiHidden/>
    <w:unhideWhenUsed/>
    <w:rsid w:val="00276991"/>
    <w:rPr>
      <w:color w:val="800080" w:themeColor="followedHyperlink"/>
      <w:u w:val="single"/>
    </w:rPr>
  </w:style>
  <w:style w:type="paragraph" w:customStyle="1" w:styleId="Default">
    <w:name w:val="Default"/>
    <w:rsid w:val="009B46A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2611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0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ma@postacert.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121\Desktop\risposta%20uff-VMODELLO%20US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C425B-95DA-488D-A41C-0B5D5798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risposta uff-VMODELLO USR</Template>
  <TotalTime>5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Ministero Pubblica Istruzione</Company>
  <LinksUpToDate>false</LinksUpToDate>
  <CharactersWithSpaces>1367</CharactersWithSpaces>
  <SharedDoc>false</SharedDoc>
  <HLinks>
    <vt:vector size="18" baseType="variant"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http://www.marche.istruzione.it/</vt:lpwstr>
      </vt:variant>
      <vt:variant>
        <vt:lpwstr/>
      </vt:variant>
      <vt:variant>
        <vt:i4>2818122</vt:i4>
      </vt:variant>
      <vt:variant>
        <vt:i4>3</vt:i4>
      </vt:variant>
      <vt:variant>
        <vt:i4>0</vt:i4>
      </vt:variant>
      <vt:variant>
        <vt:i4>5</vt:i4>
      </vt:variant>
      <vt:variant>
        <vt:lpwstr>mailto:direzione-marche@istruzione.it</vt:lpwstr>
      </vt:variant>
      <vt:variant>
        <vt:lpwstr/>
      </vt:variant>
      <vt:variant>
        <vt:i4>1507435</vt:i4>
      </vt:variant>
      <vt:variant>
        <vt:i4>0</vt:i4>
      </vt:variant>
      <vt:variant>
        <vt:i4>0</vt:i4>
      </vt:variant>
      <vt:variant>
        <vt:i4>5</vt:i4>
      </vt:variant>
      <vt:variant>
        <vt:lpwstr>mailto:drma@postacert.istruzione.it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Michelangela</dc:creator>
  <cp:lastModifiedBy>Filisetti Marco Ugo</cp:lastModifiedBy>
  <cp:revision>2</cp:revision>
  <cp:lastPrinted>2016-02-02T14:18:00Z</cp:lastPrinted>
  <dcterms:created xsi:type="dcterms:W3CDTF">2022-06-13T08:38:00Z</dcterms:created>
  <dcterms:modified xsi:type="dcterms:W3CDTF">2022-06-13T08:38:00Z</dcterms:modified>
</cp:coreProperties>
</file>